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B4D7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B4D71" w:rsidRPr="001B4D71">
          <w:rPr>
            <w:rStyle w:val="a9"/>
            <w:bCs/>
          </w:rPr>
          <w:t>Кубанский филиал Федерального государственного бюджетного научного</w:t>
        </w:r>
        <w:r w:rsidR="001B4D71" w:rsidRPr="001B4D71">
          <w:rPr>
            <w:rStyle w:val="a9"/>
          </w:rPr>
          <w:t xml:space="preserve"> учреждения «Всероссийский научно-исследовательский институт зерна и продуктов его переработки"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1B4D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B4D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Pr="00F06873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Pr="00F06873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Pr="00F06873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ОНТИ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B4D71">
              <w:rPr>
                <w:b/>
                <w:sz w:val="18"/>
                <w:szCs w:val="18"/>
              </w:rPr>
              <w:t>Мехмастерские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мехмастерской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Отдел экологии и качества зерна и продуктов его пер</w:t>
            </w:r>
            <w:r w:rsidRPr="001B4D71">
              <w:rPr>
                <w:b/>
                <w:sz w:val="18"/>
                <w:szCs w:val="18"/>
              </w:rPr>
              <w:t>е</w:t>
            </w:r>
            <w:r w:rsidRPr="001B4D71">
              <w:rPr>
                <w:b/>
                <w:sz w:val="18"/>
                <w:szCs w:val="18"/>
              </w:rPr>
              <w:t>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Учебный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учебным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Орган по сертификации зе</w:t>
            </w:r>
            <w:r w:rsidRPr="001B4D71">
              <w:rPr>
                <w:b/>
                <w:sz w:val="18"/>
                <w:szCs w:val="18"/>
              </w:rPr>
              <w:t>р</w:t>
            </w:r>
            <w:r w:rsidRPr="001B4D71">
              <w:rPr>
                <w:b/>
                <w:sz w:val="18"/>
                <w:szCs w:val="18"/>
              </w:rPr>
              <w:t>на и продуктов его перер</w:t>
            </w:r>
            <w:r w:rsidRPr="001B4D71">
              <w:rPr>
                <w:b/>
                <w:sz w:val="18"/>
                <w:szCs w:val="18"/>
              </w:rPr>
              <w:t>а</w:t>
            </w:r>
            <w:r w:rsidRPr="001B4D71">
              <w:rPr>
                <w:b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Органа по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тификации зерна и продуктов его переработки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b/>
                <w:sz w:val="18"/>
                <w:szCs w:val="18"/>
              </w:rPr>
            </w:pPr>
            <w:r w:rsidRPr="001B4D71">
              <w:rPr>
                <w:b/>
                <w:sz w:val="18"/>
                <w:szCs w:val="18"/>
              </w:rPr>
              <w:t>Отдел элеваторной промы</w:t>
            </w:r>
            <w:r w:rsidRPr="001B4D71">
              <w:rPr>
                <w:b/>
                <w:sz w:val="18"/>
                <w:szCs w:val="18"/>
              </w:rPr>
              <w:t>ш</w:t>
            </w:r>
            <w:r w:rsidRPr="001B4D71">
              <w:rPr>
                <w:b/>
                <w:sz w:val="18"/>
                <w:szCs w:val="18"/>
              </w:rPr>
              <w:t>ленности, крупяного прои</w:t>
            </w:r>
            <w:r w:rsidRPr="001B4D71">
              <w:rPr>
                <w:b/>
                <w:sz w:val="18"/>
                <w:szCs w:val="18"/>
              </w:rPr>
              <w:t>з</w:t>
            </w:r>
            <w:r w:rsidRPr="001B4D71">
              <w:rPr>
                <w:b/>
                <w:sz w:val="18"/>
                <w:szCs w:val="18"/>
              </w:rPr>
              <w:t>водства и автоматизации производственных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B4D71" w:rsidRPr="00F06873" w:rsidTr="004654AF">
        <w:tc>
          <w:tcPr>
            <w:tcW w:w="959" w:type="dxa"/>
            <w:shd w:val="clear" w:color="auto" w:fill="auto"/>
            <w:vAlign w:val="center"/>
          </w:tcPr>
          <w:p w:rsid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B4D71" w:rsidRPr="001B4D71" w:rsidRDefault="001B4D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B4D71" w:rsidRDefault="001B4D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B409F4" w:rsidP="009D6532">
      <w:r>
        <w:rPr>
          <w:noProof/>
        </w:rPr>
        <w:drawing>
          <wp:inline distT="0" distB="0" distL="0" distR="0">
            <wp:extent cx="7180729" cy="1094008"/>
            <wp:effectExtent l="19050" t="0" r="1121" b="0"/>
            <wp:docPr id="4" name="Рисунок 4" descr="C:\Documents and Settings\Женя\Local Settings\Temporary Internet Files\Content.Word\подпись Кривору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Женя\Local Settings\Temporary Internet Files\Content.Word\подпись Криворуч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830" cy="10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32" w:rsidRDefault="009D6532" w:rsidP="009D6532">
      <w:pPr>
        <w:rPr>
          <w:lang w:val="en-US"/>
        </w:rPr>
      </w:pPr>
    </w:p>
    <w:p w:rsidR="001B4D71" w:rsidRDefault="001B4D71" w:rsidP="009D6532"/>
    <w:p w:rsidR="00DC1A91" w:rsidRDefault="00B409F4" w:rsidP="00DC1A91">
      <w:pPr>
        <w:rPr>
          <w:lang w:val="en-US"/>
        </w:rPr>
      </w:pPr>
      <w:r>
        <w:rPr>
          <w:noProof/>
        </w:rPr>
        <w:drawing>
          <wp:inline distT="0" distB="0" distL="0" distR="0">
            <wp:extent cx="9611360" cy="3738610"/>
            <wp:effectExtent l="19050" t="0" r="8890" b="0"/>
            <wp:docPr id="1" name="Рисунок 1" descr="C:\Documents and Settings\Женя\Local Settings\Temporary Internet Files\Content.Word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Local Settings\Temporary Internet Files\Content.Word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73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Кубанский филиал Федерального государственного бюджетного научного учреждения «Всероссийский научно-исследовательский институт зерна и продуктов его переработки&quot;"/>
    <w:docVar w:name="doc_name" w:val="Документ7"/>
    <w:docVar w:name="pers_guids" w:val="99CC15A2476B43E2BEFFC00D3A4B0E77@016-625-535 41"/>
    <w:docVar w:name="pers_snils" w:val="99CC15A2476B43E2BEFFC00D3A4B0E77@016-625-535 41"/>
    <w:docVar w:name="sv_docs" w:val="1"/>
  </w:docVars>
  <w:rsids>
    <w:rsidRoot w:val="001B4D71"/>
    <w:rsid w:val="0002033E"/>
    <w:rsid w:val="000C5130"/>
    <w:rsid w:val="000D3760"/>
    <w:rsid w:val="000F0714"/>
    <w:rsid w:val="00196135"/>
    <w:rsid w:val="001A7AC3"/>
    <w:rsid w:val="001B19D8"/>
    <w:rsid w:val="001B4D7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409F4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17D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B409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4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User</cp:lastModifiedBy>
  <cp:revision>3</cp:revision>
  <dcterms:created xsi:type="dcterms:W3CDTF">2015-10-13T13:37:00Z</dcterms:created>
  <dcterms:modified xsi:type="dcterms:W3CDTF">2015-12-10T11:52:00Z</dcterms:modified>
</cp:coreProperties>
</file>